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7" w:rsidRDefault="00661D37" w:rsidP="00661D37"/>
    <w:p w:rsidR="00661D37" w:rsidRPr="00661D37" w:rsidRDefault="00661D37" w:rsidP="00661D37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661D37">
        <w:rPr>
          <w:rFonts w:cstheme="minorHAnsi"/>
          <w:b/>
          <w:sz w:val="23"/>
          <w:szCs w:val="23"/>
        </w:rPr>
        <w:t>Responses:</w:t>
      </w:r>
    </w:p>
    <w:p w:rsidR="0069786C" w:rsidRPr="00661D37" w:rsidRDefault="0069786C" w:rsidP="00661D37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At first glance, how did you feel about the novel? Why? (typed response)</w:t>
      </w:r>
    </w:p>
    <w:p w:rsidR="005D4547" w:rsidRPr="00661D37" w:rsidRDefault="0069786C" w:rsidP="00661D37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After reading the novel, how do you feel about it? Why?</w:t>
      </w:r>
    </w:p>
    <w:p w:rsidR="005D4547" w:rsidRPr="00661D37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b/>
          <w:bCs/>
          <w:sz w:val="23"/>
          <w:szCs w:val="23"/>
        </w:rPr>
        <w:t>Word Study</w:t>
      </w:r>
      <w:r w:rsidRPr="00661D37">
        <w:rPr>
          <w:rFonts w:cstheme="minorHAnsi"/>
          <w:sz w:val="23"/>
          <w:szCs w:val="23"/>
        </w:rPr>
        <w:t xml:space="preserve">: As you read, find a minimum of </w:t>
      </w:r>
      <w:r w:rsidRPr="00661D37">
        <w:rPr>
          <w:rFonts w:cstheme="minorHAnsi"/>
          <w:b/>
          <w:bCs/>
          <w:sz w:val="23"/>
          <w:szCs w:val="23"/>
        </w:rPr>
        <w:t>10</w:t>
      </w:r>
      <w:r w:rsidRPr="00661D37">
        <w:rPr>
          <w:rFonts w:cstheme="minorHAnsi"/>
          <w:b/>
          <w:bCs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words that are new or</w:t>
      </w: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unfamiliar to you. For each word, write:</w:t>
      </w:r>
    </w:p>
    <w:p w:rsidR="005D4547" w:rsidRPr="00661D37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 xml:space="preserve">a) </w:t>
      </w:r>
      <w:proofErr w:type="gramStart"/>
      <w:r w:rsidRPr="00661D37">
        <w:rPr>
          <w:rFonts w:cstheme="minorHAnsi"/>
          <w:sz w:val="23"/>
          <w:szCs w:val="23"/>
        </w:rPr>
        <w:t>the</w:t>
      </w:r>
      <w:proofErr w:type="gramEnd"/>
      <w:r w:rsidRPr="00661D37">
        <w:rPr>
          <w:rFonts w:cstheme="minorHAnsi"/>
          <w:sz w:val="23"/>
          <w:szCs w:val="23"/>
        </w:rPr>
        <w:t xml:space="preserve"> page number on which you find it</w:t>
      </w:r>
    </w:p>
    <w:p w:rsidR="005D4547" w:rsidRPr="00661D37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 xml:space="preserve">b) </w:t>
      </w:r>
      <w:proofErr w:type="gramStart"/>
      <w:r w:rsidRPr="00661D37">
        <w:rPr>
          <w:rFonts w:cstheme="minorHAnsi"/>
          <w:sz w:val="23"/>
          <w:szCs w:val="23"/>
        </w:rPr>
        <w:t>the</w:t>
      </w:r>
      <w:proofErr w:type="gramEnd"/>
      <w:r w:rsidRPr="00661D37">
        <w:rPr>
          <w:rFonts w:cstheme="minorHAnsi"/>
          <w:sz w:val="23"/>
          <w:szCs w:val="23"/>
        </w:rPr>
        <w:t xml:space="preserve"> context in which you find it (copy the sentence or phrase from the book</w:t>
      </w: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and underline the word)</w:t>
      </w:r>
    </w:p>
    <w:p w:rsidR="005D4547" w:rsidRPr="00661D37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c</w:t>
      </w:r>
      <w:r w:rsidRPr="00661D37">
        <w:rPr>
          <w:rFonts w:cstheme="minorHAnsi"/>
          <w:sz w:val="23"/>
          <w:szCs w:val="23"/>
        </w:rPr>
        <w:t xml:space="preserve">) </w:t>
      </w:r>
      <w:proofErr w:type="gramStart"/>
      <w:r w:rsidRPr="00661D37">
        <w:rPr>
          <w:rFonts w:cstheme="minorHAnsi"/>
          <w:sz w:val="23"/>
          <w:szCs w:val="23"/>
        </w:rPr>
        <w:t>the</w:t>
      </w:r>
      <w:proofErr w:type="gramEnd"/>
      <w:r w:rsidRPr="00661D37">
        <w:rPr>
          <w:rFonts w:cstheme="minorHAnsi"/>
          <w:sz w:val="23"/>
          <w:szCs w:val="23"/>
        </w:rPr>
        <w:t xml:space="preserve"> dictionary definition </w:t>
      </w:r>
      <w:r w:rsidRPr="00661D37">
        <w:rPr>
          <w:rFonts w:cstheme="minorHAnsi"/>
          <w:sz w:val="23"/>
          <w:szCs w:val="23"/>
        </w:rPr>
        <w:t xml:space="preserve">(in your own words) </w:t>
      </w:r>
      <w:r w:rsidRPr="00661D37">
        <w:rPr>
          <w:rFonts w:cstheme="minorHAnsi"/>
          <w:sz w:val="23"/>
          <w:szCs w:val="23"/>
        </w:rPr>
        <w:t>of the word and any other common forms of the word</w:t>
      </w:r>
    </w:p>
    <w:p w:rsidR="005D4547" w:rsidRPr="00661D37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5D4547" w:rsidRPr="004F24AE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  <w:u w:val="single"/>
        </w:rPr>
      </w:pPr>
      <w:r w:rsidRPr="004F24AE">
        <w:rPr>
          <w:rFonts w:cstheme="minorHAnsi"/>
          <w:b/>
          <w:bCs/>
          <w:sz w:val="23"/>
          <w:szCs w:val="23"/>
          <w:u w:val="single"/>
        </w:rPr>
        <w:t xml:space="preserve">Level 1 Questions </w:t>
      </w:r>
      <w:r w:rsidRPr="004F24AE">
        <w:rPr>
          <w:rFonts w:cstheme="minorHAnsi"/>
          <w:b/>
          <w:sz w:val="23"/>
          <w:szCs w:val="23"/>
          <w:u w:val="single"/>
        </w:rPr>
        <w:t>(for the early chapters of the book):</w:t>
      </w:r>
      <w:r w:rsidR="00927266" w:rsidRPr="004F24AE">
        <w:rPr>
          <w:rFonts w:cstheme="minorHAnsi"/>
          <w:b/>
          <w:sz w:val="23"/>
          <w:szCs w:val="23"/>
          <w:u w:val="single"/>
        </w:rPr>
        <w:t>- Choose 3</w:t>
      </w:r>
    </w:p>
    <w:p w:rsidR="005D4547" w:rsidRPr="00661D37" w:rsidRDefault="005D4547" w:rsidP="005D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What is the time and place of the book? What evidence in the book tells you this?</w:t>
      </w:r>
    </w:p>
    <w:p w:rsidR="005D4547" w:rsidRPr="00661D37" w:rsidRDefault="005D4547" w:rsidP="005D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Name and describe the main character in the book. Describe him/her physically and</w:t>
      </w: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describe his/her personality and history, if known. Then give your impression of him/her.</w:t>
      </w:r>
    </w:p>
    <w:p w:rsidR="005D4547" w:rsidRPr="00661D37" w:rsidRDefault="005D4547" w:rsidP="005D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Name and describe a minor character. Describe her/him physically and describe her/</w:t>
      </w:r>
      <w:proofErr w:type="gramStart"/>
      <w:r w:rsidRPr="00661D37">
        <w:rPr>
          <w:rFonts w:cstheme="minorHAnsi"/>
          <w:sz w:val="23"/>
          <w:szCs w:val="23"/>
        </w:rPr>
        <w:t>his</w:t>
      </w:r>
      <w:r w:rsidRPr="00661D37">
        <w:rPr>
          <w:rFonts w:cstheme="minorHAnsi"/>
          <w:sz w:val="23"/>
          <w:szCs w:val="23"/>
        </w:rPr>
        <w:t xml:space="preserve">  </w:t>
      </w:r>
      <w:r w:rsidRPr="00661D37">
        <w:rPr>
          <w:rFonts w:cstheme="minorHAnsi"/>
          <w:sz w:val="23"/>
          <w:szCs w:val="23"/>
        </w:rPr>
        <w:t>personality</w:t>
      </w:r>
      <w:proofErr w:type="gramEnd"/>
      <w:r w:rsidRPr="00661D37">
        <w:rPr>
          <w:rFonts w:cstheme="minorHAnsi"/>
          <w:sz w:val="23"/>
          <w:szCs w:val="23"/>
        </w:rPr>
        <w:t xml:space="preserve"> and history, if known. Explain how s/he is important to the story and the</w:t>
      </w: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ideas of the book.</w:t>
      </w:r>
    </w:p>
    <w:p w:rsidR="00663018" w:rsidRPr="00661D37" w:rsidRDefault="00663018" w:rsidP="0066301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-------------------------------------------------------------------------------------------------------------------------------</w:t>
      </w:r>
    </w:p>
    <w:p w:rsidR="005D4547" w:rsidRPr="00661D37" w:rsidRDefault="005D4547" w:rsidP="005D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Describe the nature of the relationship between two characters. Include their history</w:t>
      </w: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together and details of their relationship. Explain the significance of their relationship to</w:t>
      </w: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the book.</w:t>
      </w:r>
    </w:p>
    <w:p w:rsidR="00663018" w:rsidRPr="00661D37" w:rsidRDefault="005D4547" w:rsidP="005D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D</w:t>
      </w:r>
      <w:r w:rsidRPr="00661D37">
        <w:rPr>
          <w:rFonts w:cstheme="minorHAnsi"/>
          <w:sz w:val="23"/>
          <w:szCs w:val="23"/>
        </w:rPr>
        <w:t>escribe one important event in the book and explain why it is significant to the story (to</w:t>
      </w: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 xml:space="preserve">the plot, the characters, </w:t>
      </w:r>
      <w:proofErr w:type="gramStart"/>
      <w:r w:rsidRPr="00661D37">
        <w:rPr>
          <w:rFonts w:cstheme="minorHAnsi"/>
          <w:sz w:val="23"/>
          <w:szCs w:val="23"/>
        </w:rPr>
        <w:t>the</w:t>
      </w:r>
      <w:proofErr w:type="gramEnd"/>
      <w:r w:rsidRPr="00661D37">
        <w:rPr>
          <w:rFonts w:cstheme="minorHAnsi"/>
          <w:sz w:val="23"/>
          <w:szCs w:val="23"/>
        </w:rPr>
        <w:t xml:space="preserve"> ideas of the book).</w:t>
      </w:r>
    </w:p>
    <w:p w:rsidR="005D4547" w:rsidRPr="00661D37" w:rsidRDefault="00663018" w:rsidP="005D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What are your feelings and thoughts about the novel based on one or more specific things you have read?</w:t>
      </w:r>
    </w:p>
    <w:p w:rsidR="00663018" w:rsidRPr="00661D37" w:rsidRDefault="00663018" w:rsidP="0066301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----------------------------------------------------------------------------------------------------------------------------------</w:t>
      </w:r>
    </w:p>
    <w:p w:rsidR="005D4547" w:rsidRPr="00661D37" w:rsidRDefault="00663018" w:rsidP="006630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Explain one specific aspect of the culture described in the book. Tell how it compares to a specific culture you are familiar with.</w:t>
      </w:r>
    </w:p>
    <w:p w:rsidR="005D4547" w:rsidRPr="00661D37" w:rsidRDefault="005D4547" w:rsidP="005D45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Find one specific idea, event, or behavior in the book that relates to real life. Explain the</w:t>
      </w:r>
      <w:r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relationship you see.</w:t>
      </w:r>
    </w:p>
    <w:p w:rsidR="005D4547" w:rsidRPr="00661D37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5D4547" w:rsidRPr="004F24AE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  <w:u w:val="single"/>
        </w:rPr>
      </w:pPr>
      <w:r w:rsidRPr="004F24AE">
        <w:rPr>
          <w:rFonts w:cstheme="minorHAnsi"/>
          <w:b/>
          <w:bCs/>
          <w:sz w:val="23"/>
          <w:szCs w:val="23"/>
          <w:u w:val="single"/>
        </w:rPr>
        <w:t xml:space="preserve">Level 2 Questions </w:t>
      </w:r>
      <w:r w:rsidRPr="004F24AE">
        <w:rPr>
          <w:rFonts w:cstheme="minorHAnsi"/>
          <w:b/>
          <w:sz w:val="23"/>
          <w:szCs w:val="23"/>
          <w:u w:val="single"/>
        </w:rPr>
        <w:t>(for the middle chapters of the book):</w:t>
      </w:r>
      <w:r w:rsidR="00663018" w:rsidRPr="004F24AE">
        <w:rPr>
          <w:rFonts w:cstheme="minorHAnsi"/>
          <w:b/>
          <w:sz w:val="23"/>
          <w:szCs w:val="23"/>
          <w:u w:val="single"/>
        </w:rPr>
        <w:t>- Choose 3</w:t>
      </w:r>
    </w:p>
    <w:p w:rsidR="005D4547" w:rsidRPr="00661D37" w:rsidRDefault="005D4547" w:rsidP="00F135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If the time or place switches around during the book, explain how and give examples.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How does this switching serve the story?</w:t>
      </w:r>
    </w:p>
    <w:p w:rsidR="005D4547" w:rsidRPr="00661D37" w:rsidRDefault="005D4547" w:rsidP="00F135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What is the general feeling or mood of the book? Give specific examples of how the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author creates that feeling or mood.</w:t>
      </w:r>
    </w:p>
    <w:p w:rsidR="00663018" w:rsidRPr="00661D37" w:rsidRDefault="00663018" w:rsidP="0066301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----------------------------------------------------------------------------------------------------------------------------------</w:t>
      </w:r>
    </w:p>
    <w:p w:rsidR="005D4547" w:rsidRPr="00661D37" w:rsidRDefault="005D4547" w:rsidP="00F135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Compare and contrast two characters psychologically (the way they think and make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decisions). To do this, consider their behavior and personality. Consider whether their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physical selves support or contrast with their psychological selves.</w:t>
      </w:r>
    </w:p>
    <w:p w:rsidR="005D4547" w:rsidRPr="00661D37" w:rsidRDefault="005D4547" w:rsidP="00F135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Give an example of a significant conflict or conflicts between two characters (external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conflict) or between a character and his/her conscience (internal conflict).</w:t>
      </w:r>
    </w:p>
    <w:p w:rsidR="00663018" w:rsidRPr="00661D37" w:rsidRDefault="005D4547" w:rsidP="00663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1D37">
        <w:rPr>
          <w:rFonts w:cstheme="minorHAnsi"/>
        </w:rPr>
        <w:t>Who is the narrator of the story? Is s/he inside or outside the story? What is her/his</w:t>
      </w:r>
      <w:r w:rsidR="00F13544" w:rsidRPr="00661D37">
        <w:rPr>
          <w:rFonts w:cstheme="minorHAnsi"/>
        </w:rPr>
        <w:t xml:space="preserve"> </w:t>
      </w:r>
      <w:r w:rsidRPr="00661D37">
        <w:rPr>
          <w:rFonts w:cstheme="minorHAnsi"/>
        </w:rPr>
        <w:t>relationship to the story?</w:t>
      </w:r>
    </w:p>
    <w:p w:rsidR="00663018" w:rsidRPr="00661D37" w:rsidRDefault="00663018" w:rsidP="0066301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----------------------------------------------------------------------------------------------------------------------------------</w:t>
      </w:r>
    </w:p>
    <w:p w:rsidR="005D4547" w:rsidRPr="00661D37" w:rsidRDefault="005D4547" w:rsidP="00F135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 xml:space="preserve">Is the book written in the first or third person </w:t>
      </w:r>
      <w:proofErr w:type="gramStart"/>
      <w:r w:rsidRPr="00661D37">
        <w:rPr>
          <w:rFonts w:cstheme="minorHAnsi"/>
          <w:sz w:val="23"/>
          <w:szCs w:val="23"/>
        </w:rPr>
        <w:t>(I or s/he)</w:t>
      </w:r>
      <w:proofErr w:type="gramEnd"/>
      <w:r w:rsidRPr="00661D37">
        <w:rPr>
          <w:rFonts w:cstheme="minorHAnsi"/>
          <w:sz w:val="23"/>
          <w:szCs w:val="23"/>
        </w:rPr>
        <w:t>? How does that affect the story?</w:t>
      </w:r>
    </w:p>
    <w:p w:rsidR="005D4547" w:rsidRPr="00661D37" w:rsidRDefault="005D4547" w:rsidP="00F135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Explain the organization of the book. How it is important to the story?</w:t>
      </w:r>
    </w:p>
    <w:p w:rsidR="005D4547" w:rsidRPr="00661D37" w:rsidRDefault="005D4547" w:rsidP="00F135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What is your reaction to a relationship, event, socio-cul</w:t>
      </w:r>
      <w:r w:rsidR="00F13544" w:rsidRPr="00661D37">
        <w:rPr>
          <w:rFonts w:cstheme="minorHAnsi"/>
          <w:sz w:val="23"/>
          <w:szCs w:val="23"/>
        </w:rPr>
        <w:t xml:space="preserve">tural behavior or message/theme </w:t>
      </w:r>
      <w:r w:rsidRPr="00661D37">
        <w:rPr>
          <w:rFonts w:cstheme="minorHAnsi"/>
          <w:sz w:val="23"/>
          <w:szCs w:val="23"/>
        </w:rPr>
        <w:t>of the book? Be clear about what you are reacting to and exactly what makes you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respond as you do.</w:t>
      </w:r>
    </w:p>
    <w:p w:rsidR="005D4547" w:rsidRPr="00661D37" w:rsidRDefault="005D4547" w:rsidP="00F135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Choose a sentence or phrase that attracts you. Explain why</w:t>
      </w:r>
      <w:r w:rsidR="00F13544" w:rsidRPr="00661D37">
        <w:rPr>
          <w:rFonts w:cstheme="minorHAnsi"/>
          <w:sz w:val="23"/>
          <w:szCs w:val="23"/>
        </w:rPr>
        <w:t xml:space="preserve"> you chose it, its value in the </w:t>
      </w:r>
      <w:r w:rsidRPr="00661D37">
        <w:rPr>
          <w:rFonts w:cstheme="minorHAnsi"/>
          <w:sz w:val="23"/>
          <w:szCs w:val="23"/>
        </w:rPr>
        <w:t>book and its value to you.</w:t>
      </w:r>
    </w:p>
    <w:p w:rsidR="005D4547" w:rsidRPr="00661D37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5D4547" w:rsidRPr="004F24AE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  <w:u w:val="single"/>
        </w:rPr>
      </w:pPr>
      <w:r w:rsidRPr="004F24AE">
        <w:rPr>
          <w:rFonts w:cstheme="minorHAnsi"/>
          <w:b/>
          <w:bCs/>
          <w:sz w:val="23"/>
          <w:szCs w:val="23"/>
          <w:u w:val="single"/>
        </w:rPr>
        <w:t xml:space="preserve">Level 3 Questions </w:t>
      </w:r>
      <w:r w:rsidRPr="004F24AE">
        <w:rPr>
          <w:rFonts w:cstheme="minorHAnsi"/>
          <w:b/>
          <w:sz w:val="23"/>
          <w:szCs w:val="23"/>
          <w:u w:val="single"/>
        </w:rPr>
        <w:t>(for the final chapters of the book):</w:t>
      </w:r>
      <w:r w:rsidR="00663018" w:rsidRPr="004F24AE">
        <w:rPr>
          <w:rFonts w:cstheme="minorHAnsi"/>
          <w:b/>
          <w:sz w:val="23"/>
          <w:szCs w:val="23"/>
          <w:u w:val="single"/>
        </w:rPr>
        <w:t xml:space="preserve"> - Choose 3</w:t>
      </w:r>
    </w:p>
    <w:p w:rsidR="005D4547" w:rsidRPr="00661D37" w:rsidRDefault="005D4547" w:rsidP="00F135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If there is any special language used (dialects, foreign words, slang, etc.) give examples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and explain its use and purpose. What is its effect?</w:t>
      </w:r>
    </w:p>
    <w:p w:rsidR="005D4547" w:rsidRPr="00661D37" w:rsidRDefault="005D4547" w:rsidP="00F135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Does the author use humor, irony, symbolism, or metaphors? Give at least two examples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and explain the effect.</w:t>
      </w:r>
    </w:p>
    <w:p w:rsidR="005D4547" w:rsidRPr="00661D37" w:rsidRDefault="005D4547" w:rsidP="00F135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What is the peak event, or the climax, of the novel? What major conflicts lead up to it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and what is the resolution afterward?</w:t>
      </w:r>
    </w:p>
    <w:p w:rsidR="005D4547" w:rsidRPr="00661D37" w:rsidRDefault="005D4547" w:rsidP="00F135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What is the theme or themes in the novel? How does the author show this idea? Give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evidence. Comment on how this theme fits in the novel and how it applies to life outside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the book. What does this theme mean to you?</w:t>
      </w:r>
    </w:p>
    <w:p w:rsidR="005D4547" w:rsidRPr="00661D37" w:rsidRDefault="005D4547" w:rsidP="00F135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What did you learn from this novel? In answering this, you may comment on any aspect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 xml:space="preserve">of the novel, including how it </w:t>
      </w:r>
      <w:proofErr w:type="gramStart"/>
      <w:r w:rsidRPr="00661D37">
        <w:rPr>
          <w:rFonts w:cstheme="minorHAnsi"/>
          <w:sz w:val="23"/>
          <w:szCs w:val="23"/>
        </w:rPr>
        <w:t>is written</w:t>
      </w:r>
      <w:proofErr w:type="gramEnd"/>
      <w:r w:rsidRPr="00661D37">
        <w:rPr>
          <w:rFonts w:cstheme="minorHAnsi"/>
          <w:sz w:val="23"/>
          <w:szCs w:val="23"/>
        </w:rPr>
        <w:t>.</w:t>
      </w:r>
    </w:p>
    <w:p w:rsidR="00663018" w:rsidRPr="00661D37" w:rsidRDefault="00663018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5D4547" w:rsidRPr="004F24AE" w:rsidRDefault="005D4547" w:rsidP="005D45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  <w:u w:val="single"/>
        </w:rPr>
      </w:pPr>
      <w:r w:rsidRPr="004F24AE">
        <w:rPr>
          <w:rFonts w:cstheme="minorHAnsi"/>
          <w:b/>
          <w:bCs/>
          <w:sz w:val="23"/>
          <w:szCs w:val="23"/>
          <w:u w:val="single"/>
        </w:rPr>
        <w:t xml:space="preserve">Choice Activities </w:t>
      </w:r>
      <w:r w:rsidRPr="004F24AE">
        <w:rPr>
          <w:rFonts w:cstheme="minorHAnsi"/>
          <w:b/>
          <w:sz w:val="23"/>
          <w:szCs w:val="23"/>
          <w:u w:val="single"/>
        </w:rPr>
        <w:t xml:space="preserve">(choose </w:t>
      </w:r>
      <w:r w:rsidR="00663018" w:rsidRPr="004F24AE">
        <w:rPr>
          <w:rFonts w:cstheme="minorHAnsi"/>
          <w:b/>
          <w:sz w:val="23"/>
          <w:szCs w:val="23"/>
          <w:u w:val="single"/>
        </w:rPr>
        <w:t>one</w:t>
      </w:r>
      <w:r w:rsidRPr="004F24AE">
        <w:rPr>
          <w:rFonts w:cstheme="minorHAnsi"/>
          <w:b/>
          <w:sz w:val="23"/>
          <w:szCs w:val="23"/>
          <w:u w:val="single"/>
        </w:rPr>
        <w:t>):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How is the main character of the novel similar to a person that you know? Discuss your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answer in an essay.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Can you see any similarities between the main character and an animal? Discuss.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Have you had an experience similar to that of one of the chara</w:t>
      </w:r>
      <w:r w:rsidR="00F13544" w:rsidRPr="00661D37">
        <w:rPr>
          <w:rFonts w:cstheme="minorHAnsi"/>
          <w:sz w:val="23"/>
          <w:szCs w:val="23"/>
        </w:rPr>
        <w:t xml:space="preserve">cters in the novel? Write about </w:t>
      </w:r>
      <w:r w:rsidRPr="00661D37">
        <w:rPr>
          <w:rFonts w:cstheme="minorHAnsi"/>
          <w:sz w:val="23"/>
          <w:szCs w:val="23"/>
        </w:rPr>
        <w:t>this experience.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Write a poem that describes the plot of the novel.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Pretend that one of the characters in the novel has died. Write an obituary that will describe the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character.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Write an essay describing any changes that the main character underwent throughout he novel.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Design a map showing the locations of the novel.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Write a different ending for the novel.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Write a description of events (real or imagined) that took place before the novel started.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Describe the problems the main character encountered in the novel and tell how this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character solved these problems.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Pretend that you are the main character of the novel. Choose one of the other characters and</w:t>
      </w:r>
      <w:r w:rsidR="00F13544" w:rsidRPr="00661D37">
        <w:rPr>
          <w:rFonts w:cstheme="minorHAnsi"/>
          <w:sz w:val="23"/>
          <w:szCs w:val="23"/>
        </w:rPr>
        <w:t xml:space="preserve"> </w:t>
      </w:r>
      <w:r w:rsidRPr="00661D37">
        <w:rPr>
          <w:rFonts w:cstheme="minorHAnsi"/>
          <w:sz w:val="23"/>
          <w:szCs w:val="23"/>
        </w:rPr>
        <w:t>write a description of that person based on your thoughts and experiences.</w:t>
      </w:r>
    </w:p>
    <w:p w:rsidR="005D4547" w:rsidRPr="00661D37" w:rsidRDefault="005D4547" w:rsidP="00F135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661D37">
        <w:rPr>
          <w:rFonts w:cstheme="minorHAnsi"/>
          <w:sz w:val="23"/>
          <w:szCs w:val="23"/>
        </w:rPr>
        <w:t>Interview one of the characters and ask him/her to explain some of the actions in the novel.</w:t>
      </w:r>
    </w:p>
    <w:p w:rsidR="005D4547" w:rsidRPr="00833997" w:rsidRDefault="005D4547" w:rsidP="006630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61D37">
        <w:rPr>
          <w:rFonts w:cstheme="minorHAnsi"/>
          <w:sz w:val="23"/>
          <w:szCs w:val="23"/>
        </w:rPr>
        <w:t>Compare the novel to another novel on a similar topic</w:t>
      </w:r>
      <w:r w:rsidRPr="00F135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61D37">
        <w:rPr>
          <w:rFonts w:cstheme="minorHAnsi"/>
          <w:sz w:val="23"/>
          <w:szCs w:val="23"/>
        </w:rPr>
        <w:t>that you have read.</w:t>
      </w: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Default="00833997" w:rsidP="00833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3997" w:rsidRPr="005A3D06" w:rsidRDefault="00833997" w:rsidP="008339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D06">
        <w:rPr>
          <w:rFonts w:cstheme="minorHAnsi"/>
          <w:sz w:val="24"/>
          <w:szCs w:val="24"/>
        </w:rPr>
        <w:t>Character Facebook Page</w:t>
      </w:r>
    </w:p>
    <w:p w:rsidR="00833997" w:rsidRPr="005A3D06" w:rsidRDefault="00833997" w:rsidP="008339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3D06" w:rsidRDefault="00833997" w:rsidP="00BB2E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D06">
        <w:rPr>
          <w:rFonts w:cstheme="minorHAnsi"/>
          <w:sz w:val="24"/>
          <w:szCs w:val="24"/>
        </w:rPr>
        <w:t>Choose one of the main characters from the novel.</w:t>
      </w:r>
      <w:r w:rsidR="00BB2EFA" w:rsidRPr="005A3D06">
        <w:rPr>
          <w:rFonts w:cstheme="minorHAnsi"/>
          <w:sz w:val="24"/>
          <w:szCs w:val="24"/>
        </w:rPr>
        <w:t xml:space="preserve"> You will be creating a Facebook Profile and Wall for this character. </w:t>
      </w:r>
      <w:r w:rsidR="005A3D06">
        <w:rPr>
          <w:rFonts w:cstheme="minorHAnsi"/>
          <w:sz w:val="24"/>
          <w:szCs w:val="24"/>
        </w:rPr>
        <w:t xml:space="preserve">Using the </w:t>
      </w:r>
      <w:proofErr w:type="gramStart"/>
      <w:r w:rsidR="005A3D06">
        <w:rPr>
          <w:rFonts w:cstheme="minorHAnsi"/>
          <w:sz w:val="24"/>
          <w:szCs w:val="24"/>
        </w:rPr>
        <w:t>templates</w:t>
      </w:r>
      <w:proofErr w:type="gramEnd"/>
      <w:r w:rsidR="005A3D06">
        <w:rPr>
          <w:rFonts w:cstheme="minorHAnsi"/>
          <w:sz w:val="24"/>
          <w:szCs w:val="24"/>
        </w:rPr>
        <w:t xml:space="preserve"> y</w:t>
      </w:r>
      <w:r w:rsidR="00BB2EFA" w:rsidRPr="005A3D06">
        <w:rPr>
          <w:rFonts w:cstheme="minorHAnsi"/>
          <w:sz w:val="24"/>
          <w:szCs w:val="24"/>
        </w:rPr>
        <w:t>ou will fill out relevant information, create pictures and have others write on his/her wall.</w:t>
      </w:r>
    </w:p>
    <w:p w:rsidR="005A3D06" w:rsidRDefault="00BB2EFA" w:rsidP="005A3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A3D06">
        <w:rPr>
          <w:rFonts w:cstheme="minorHAnsi"/>
          <w:sz w:val="24"/>
          <w:szCs w:val="24"/>
        </w:rPr>
        <w:t>include</w:t>
      </w:r>
      <w:proofErr w:type="gramEnd"/>
      <w:r w:rsidRPr="005A3D06">
        <w:rPr>
          <w:rFonts w:cstheme="minorHAnsi"/>
          <w:sz w:val="24"/>
          <w:szCs w:val="24"/>
        </w:rPr>
        <w:t>:</w:t>
      </w:r>
    </w:p>
    <w:p w:rsidR="005A3D06" w:rsidRDefault="00BB2EFA" w:rsidP="005A3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D06">
        <w:rPr>
          <w:rFonts w:cstheme="minorHAnsi"/>
          <w:sz w:val="24"/>
          <w:szCs w:val="24"/>
        </w:rPr>
        <w:t xml:space="preserve">1. Picture or icon for character </w:t>
      </w:r>
    </w:p>
    <w:p w:rsidR="005A3D06" w:rsidRDefault="00BB2EFA" w:rsidP="005A3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D06">
        <w:rPr>
          <w:rFonts w:cstheme="minorHAnsi"/>
          <w:sz w:val="24"/>
          <w:szCs w:val="24"/>
        </w:rPr>
        <w:t>2. Minimum of one status update</w:t>
      </w:r>
      <w:r w:rsidR="005A3D06">
        <w:rPr>
          <w:rFonts w:cstheme="minorHAnsi"/>
          <w:sz w:val="24"/>
          <w:szCs w:val="24"/>
        </w:rPr>
        <w:t xml:space="preserve"> per chapter</w:t>
      </w:r>
      <w:r w:rsidRPr="005A3D06">
        <w:rPr>
          <w:rFonts w:cstheme="minorHAnsi"/>
          <w:sz w:val="24"/>
          <w:szCs w:val="24"/>
        </w:rPr>
        <w:t xml:space="preserve"> (Facebook limits status updates to 420 characters) </w:t>
      </w:r>
    </w:p>
    <w:p w:rsidR="005A3D06" w:rsidRDefault="00BB2EFA" w:rsidP="005A3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D06">
        <w:rPr>
          <w:rFonts w:cstheme="minorHAnsi"/>
          <w:sz w:val="24"/>
          <w:szCs w:val="24"/>
        </w:rPr>
        <w:t xml:space="preserve">3. Three posts from friends (that relate to that particular chapter or the novel in general) </w:t>
      </w:r>
    </w:p>
    <w:p w:rsidR="005A3D06" w:rsidRDefault="00BB2EFA" w:rsidP="005A3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D06">
        <w:rPr>
          <w:rFonts w:cstheme="minorHAnsi"/>
          <w:sz w:val="24"/>
          <w:szCs w:val="24"/>
        </w:rPr>
        <w:t xml:space="preserve">4. Two advertisements (for fictional businesses relating to the novel) </w:t>
      </w:r>
    </w:p>
    <w:p w:rsidR="005A3D06" w:rsidRPr="005A3D06" w:rsidRDefault="00BB2EFA" w:rsidP="005A3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D06">
        <w:rPr>
          <w:rFonts w:cstheme="minorHAnsi"/>
          <w:sz w:val="24"/>
          <w:szCs w:val="24"/>
        </w:rPr>
        <w:t>5. Four or more other characters the</w:t>
      </w:r>
      <w:r w:rsidR="005A3D06">
        <w:rPr>
          <w:rFonts w:cstheme="minorHAnsi"/>
          <w:sz w:val="24"/>
          <w:szCs w:val="24"/>
        </w:rPr>
        <w:t>y are “friends” with, and so on.</w:t>
      </w:r>
      <w:bookmarkStart w:id="0" w:name="_GoBack"/>
      <w:bookmarkEnd w:id="0"/>
    </w:p>
    <w:sectPr w:rsidR="005A3D06" w:rsidRPr="005A3D06" w:rsidSect="001C0CF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92" w:rsidRDefault="00695D92" w:rsidP="001C0CFA">
      <w:pPr>
        <w:spacing w:after="0" w:line="240" w:lineRule="auto"/>
      </w:pPr>
      <w:r>
        <w:separator/>
      </w:r>
    </w:p>
  </w:endnote>
  <w:endnote w:type="continuationSeparator" w:id="0">
    <w:p w:rsidR="00695D92" w:rsidRDefault="00695D92" w:rsidP="001C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92" w:rsidRDefault="00695D92" w:rsidP="001C0CFA">
      <w:pPr>
        <w:spacing w:after="0" w:line="240" w:lineRule="auto"/>
      </w:pPr>
      <w:r>
        <w:separator/>
      </w:r>
    </w:p>
  </w:footnote>
  <w:footnote w:type="continuationSeparator" w:id="0">
    <w:p w:rsidR="00695D92" w:rsidRDefault="00695D92" w:rsidP="001C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FA" w:rsidRPr="001C0CFA" w:rsidRDefault="001C0CFA" w:rsidP="001C0CFA">
    <w:pPr>
      <w:pStyle w:val="Header"/>
      <w:tabs>
        <w:tab w:val="left" w:pos="1035"/>
      </w:tabs>
      <w:rPr>
        <w:rFonts w:ascii="Palatino Linotype" w:hAnsi="Palatino Linotype"/>
        <w:b/>
      </w:rPr>
    </w:pPr>
    <w:r w:rsidRPr="009970BA"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17813</wp:posOffset>
          </wp:positionH>
          <wp:positionV relativeFrom="paragraph">
            <wp:posOffset>-188322</wp:posOffset>
          </wp:positionV>
          <wp:extent cx="572135" cy="878774"/>
          <wp:effectExtent l="0" t="0" r="0" b="0"/>
          <wp:wrapNone/>
          <wp:docPr id="1" name="Picture 1" descr="C:\Users\Pauline\Downloads\bitmoji5690513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e\Downloads\bitmoji56905135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" t="14876" r="54661" b="19131"/>
                  <a:stretch/>
                </pic:blipFill>
                <pic:spPr bwMode="auto">
                  <a:xfrm>
                    <a:off x="0" y="0"/>
                    <a:ext cx="572148" cy="878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C0CFA">
      <w:rPr>
        <w:rFonts w:ascii="Palatino Linotype" w:hAnsi="Palatino Linotype"/>
        <w:b/>
      </w:rPr>
      <w:t>Sikh Academy – Grade 6</w:t>
    </w:r>
    <w:r w:rsidRPr="001C0CFA">
      <w:rPr>
        <w:rFonts w:ascii="Palatino Linotype" w:hAnsi="Palatino Linotype"/>
        <w:b/>
      </w:rPr>
      <w:tab/>
    </w:r>
    <w:r w:rsidRPr="001C0CFA">
      <w:rPr>
        <w:rFonts w:ascii="Palatino Linotype" w:hAnsi="Palatino Linotype"/>
        <w:b/>
      </w:rPr>
      <w:tab/>
    </w:r>
    <w:r w:rsidRPr="001C0CFA">
      <w:rPr>
        <w:rFonts w:ascii="Palatino Linotype" w:hAnsi="Palatino Linotype"/>
        <w:b/>
      </w:rPr>
      <w:tab/>
      <w:t>#</w:t>
    </w:r>
  </w:p>
  <w:p w:rsidR="001C0CFA" w:rsidRPr="001C0CFA" w:rsidRDefault="001C0CFA" w:rsidP="001C0CFA">
    <w:pPr>
      <w:pStyle w:val="Header"/>
      <w:tabs>
        <w:tab w:val="left" w:pos="1035"/>
      </w:tabs>
      <w:rPr>
        <w:rFonts w:ascii="Palatino Linotype" w:hAnsi="Palatino Linotype"/>
        <w:b/>
      </w:rPr>
    </w:pPr>
    <w:r w:rsidRPr="001C0CFA">
      <w:rPr>
        <w:rFonts w:ascii="Palatino Linotype" w:hAnsi="Palatino Linotype"/>
        <w:b/>
      </w:rPr>
      <w:tab/>
    </w:r>
    <w:proofErr w:type="spellStart"/>
    <w:r w:rsidR="0069786C" w:rsidRPr="001C0CFA">
      <w:rPr>
        <w:rFonts w:ascii="Palatino Linotype" w:hAnsi="Palatino Linotype"/>
        <w:b/>
      </w:rPr>
      <w:t>Mr</w:t>
    </w:r>
    <w:proofErr w:type="spellEnd"/>
    <w:r w:rsidR="0069786C" w:rsidRPr="001C0CFA">
      <w:rPr>
        <w:rFonts w:ascii="Palatino Linotype" w:hAnsi="Palatino Linotype"/>
        <w:b/>
      </w:rPr>
      <w:t xml:space="preserve"> Laura</w:t>
    </w:r>
    <w:r w:rsidRPr="001C0CFA">
      <w:rPr>
        <w:rFonts w:ascii="Palatino Linotype" w:hAnsi="Palatino Linotype"/>
        <w:b/>
      </w:rPr>
      <w:tab/>
    </w:r>
    <w:r w:rsidRPr="001C0CFA">
      <w:rPr>
        <w:rFonts w:ascii="Palatino Linotype" w:hAnsi="Palatino Linotype"/>
        <w:b/>
      </w:rPr>
      <w:tab/>
      <w:t>Name:</w:t>
    </w:r>
  </w:p>
  <w:p w:rsidR="001C0CFA" w:rsidRPr="001C0CFA" w:rsidRDefault="001C0CFA" w:rsidP="001C0CFA">
    <w:pPr>
      <w:pStyle w:val="Header"/>
      <w:tabs>
        <w:tab w:val="left" w:pos="1035"/>
      </w:tabs>
      <w:rPr>
        <w:rFonts w:ascii="Palatino Linotype" w:hAnsi="Palatino Linotype"/>
        <w:b/>
      </w:rPr>
    </w:pPr>
    <w:r w:rsidRPr="001C0CFA">
      <w:rPr>
        <w:rFonts w:ascii="Palatino Linotype" w:hAnsi="Palatino Linotype"/>
        <w:b/>
      </w:rPr>
      <w:tab/>
    </w:r>
    <w:r w:rsidR="0069786C" w:rsidRPr="0069786C">
      <w:rPr>
        <w:rFonts w:ascii="Palatino Linotype" w:hAnsi="Palatino Linotype"/>
        <w:b/>
        <w:u w:val="single"/>
      </w:rPr>
      <w:t>NOVEL STUDY PROJECT</w:t>
    </w:r>
    <w:r w:rsidRPr="001C0CFA">
      <w:rPr>
        <w:rFonts w:ascii="Palatino Linotype" w:hAnsi="Palatino Linotype"/>
        <w:b/>
      </w:rPr>
      <w:tab/>
    </w:r>
    <w:r w:rsidRPr="001C0CFA">
      <w:rPr>
        <w:rFonts w:ascii="Palatino Linotype" w:hAnsi="Palatino Linotype"/>
        <w:b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1D"/>
    <w:multiLevelType w:val="hybridMultilevel"/>
    <w:tmpl w:val="88FA60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86"/>
    <w:multiLevelType w:val="hybridMultilevel"/>
    <w:tmpl w:val="9E303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ED8"/>
    <w:multiLevelType w:val="hybridMultilevel"/>
    <w:tmpl w:val="64AA4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1414"/>
    <w:multiLevelType w:val="hybridMultilevel"/>
    <w:tmpl w:val="C9681F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2753"/>
    <w:multiLevelType w:val="hybridMultilevel"/>
    <w:tmpl w:val="D75C6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4B0C"/>
    <w:multiLevelType w:val="hybridMultilevel"/>
    <w:tmpl w:val="7C16EE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5671"/>
    <w:multiLevelType w:val="hybridMultilevel"/>
    <w:tmpl w:val="C5F499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1E6E"/>
    <w:multiLevelType w:val="hybridMultilevel"/>
    <w:tmpl w:val="3AE26F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61801"/>
    <w:multiLevelType w:val="hybridMultilevel"/>
    <w:tmpl w:val="87F09436"/>
    <w:lvl w:ilvl="0" w:tplc="7884FE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6C"/>
    <w:rsid w:val="001C0CFA"/>
    <w:rsid w:val="00335122"/>
    <w:rsid w:val="004F24AE"/>
    <w:rsid w:val="005A3D06"/>
    <w:rsid w:val="005C1F0F"/>
    <w:rsid w:val="005D4547"/>
    <w:rsid w:val="00661D37"/>
    <w:rsid w:val="00663018"/>
    <w:rsid w:val="00695D92"/>
    <w:rsid w:val="0069786C"/>
    <w:rsid w:val="0082553C"/>
    <w:rsid w:val="00833997"/>
    <w:rsid w:val="00927266"/>
    <w:rsid w:val="009970BA"/>
    <w:rsid w:val="00BB2EFA"/>
    <w:rsid w:val="00DD3CA2"/>
    <w:rsid w:val="00EC517F"/>
    <w:rsid w:val="00F1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ECCB9A-6885-41A2-8D0B-88C5178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FA"/>
  </w:style>
  <w:style w:type="paragraph" w:styleId="Footer">
    <w:name w:val="footer"/>
    <w:basedOn w:val="Normal"/>
    <w:link w:val="FooterChar"/>
    <w:uiPriority w:val="99"/>
    <w:unhideWhenUsed/>
    <w:rsid w:val="001C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FA"/>
  </w:style>
  <w:style w:type="paragraph" w:styleId="ListParagraph">
    <w:name w:val="List Paragraph"/>
    <w:basedOn w:val="Normal"/>
    <w:uiPriority w:val="34"/>
    <w:qFormat/>
    <w:rsid w:val="00697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ocuments\jatinder\Documents\1-Sikh%20Academy\Grade%206\2016-2017\Mr%20Laura%20G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 Laura Gif</Template>
  <TotalTime>171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Nagra</dc:creator>
  <cp:keywords/>
  <dc:description/>
  <cp:lastModifiedBy>Pauline Nagra</cp:lastModifiedBy>
  <cp:revision>5</cp:revision>
  <cp:lastPrinted>2017-06-13T19:45:00Z</cp:lastPrinted>
  <dcterms:created xsi:type="dcterms:W3CDTF">2017-06-13T18:41:00Z</dcterms:created>
  <dcterms:modified xsi:type="dcterms:W3CDTF">2017-06-13T21:54:00Z</dcterms:modified>
</cp:coreProperties>
</file>